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40" w:rsidRPr="00B36F40" w:rsidRDefault="001D707D" w:rsidP="00B36F40">
      <w:pPr>
        <w:rPr>
          <w:rFonts w:ascii="Calibri" w:eastAsia="Calibri" w:hAnsi="Calibri"/>
          <w:sz w:val="22"/>
          <w:szCs w:val="22"/>
          <w:lang w:eastAsia="en-US"/>
        </w:rPr>
      </w:pPr>
      <w:r w:rsidRPr="00CD16AB">
        <w:rPr>
          <w:rFonts w:eastAsia="Calibri" w:cs="Arial"/>
          <w:lang w:eastAsia="en-US"/>
        </w:rPr>
        <w:t xml:space="preserve">ZNAK SPRAWY: </w:t>
      </w:r>
      <w:r w:rsidR="003A3E7D">
        <w:rPr>
          <w:rFonts w:eastAsia="Calibri" w:cs="Arial"/>
          <w:lang w:eastAsia="en-US"/>
        </w:rPr>
        <w:t>ZSŁ.271.10</w:t>
      </w:r>
      <w:r w:rsidR="00B36F40">
        <w:rPr>
          <w:rFonts w:eastAsia="Calibri" w:cs="Arial"/>
          <w:lang w:eastAsia="en-US"/>
        </w:rPr>
        <w:t>.2023</w:t>
      </w:r>
      <w:r w:rsidR="00B36F40">
        <w:rPr>
          <w:rFonts w:eastAsia="Calibri" w:cs="Arial"/>
          <w:lang w:eastAsia="en-US"/>
        </w:rPr>
        <w:tab/>
      </w:r>
      <w:r w:rsidR="00B36F40">
        <w:rPr>
          <w:rFonts w:eastAsia="Calibri" w:cs="Arial"/>
          <w:lang w:eastAsia="en-US"/>
        </w:rPr>
        <w:tab/>
      </w:r>
      <w:r w:rsidR="00B36F40">
        <w:rPr>
          <w:rFonts w:eastAsia="Calibri" w:cs="Arial"/>
          <w:lang w:eastAsia="en-US"/>
        </w:rPr>
        <w:tab/>
      </w:r>
      <w:r w:rsidR="00B36F40">
        <w:rPr>
          <w:rFonts w:eastAsia="Calibri" w:cs="Arial"/>
          <w:lang w:eastAsia="en-US"/>
        </w:rPr>
        <w:tab/>
        <w:t xml:space="preserve">         </w:t>
      </w:r>
      <w:r w:rsidR="00B36F40" w:rsidRPr="00B36F40">
        <w:rPr>
          <w:rFonts w:ascii="Calibri" w:eastAsia="Calibri" w:hAnsi="Calibri"/>
          <w:sz w:val="22"/>
          <w:szCs w:val="22"/>
          <w:lang w:eastAsia="en-US"/>
        </w:rPr>
        <w:t>Załącznik  nr 2 do SWZ</w:t>
      </w:r>
    </w:p>
    <w:p w:rsidR="00B36F40" w:rsidRPr="00B36F40" w:rsidRDefault="00B36F40" w:rsidP="00B36F40">
      <w:pPr>
        <w:spacing w:line="480" w:lineRule="auto"/>
        <w:ind w:left="5246" w:firstLine="708"/>
        <w:rPr>
          <w:rFonts w:eastAsia="Calibri" w:cs="Arial"/>
          <w:b/>
          <w:sz w:val="21"/>
          <w:szCs w:val="21"/>
          <w:lang w:eastAsia="en-US"/>
        </w:rPr>
      </w:pPr>
    </w:p>
    <w:p w:rsidR="00B36F40" w:rsidRPr="00B36F40" w:rsidRDefault="00B36F40" w:rsidP="00B36F40">
      <w:pPr>
        <w:spacing w:line="480" w:lineRule="auto"/>
        <w:ind w:left="5246" w:firstLine="708"/>
        <w:rPr>
          <w:rFonts w:eastAsia="Calibri" w:cs="Arial"/>
          <w:b/>
          <w:sz w:val="21"/>
          <w:szCs w:val="21"/>
          <w:lang w:eastAsia="en-US"/>
        </w:rPr>
      </w:pPr>
      <w:r w:rsidRPr="00B36F40">
        <w:rPr>
          <w:rFonts w:eastAsia="Calibri" w:cs="Arial"/>
          <w:b/>
          <w:sz w:val="21"/>
          <w:szCs w:val="21"/>
          <w:lang w:eastAsia="en-US"/>
        </w:rPr>
        <w:t>Zamawiający:</w:t>
      </w:r>
    </w:p>
    <w:p w:rsidR="00B36F40" w:rsidRPr="00B36F40" w:rsidRDefault="00B36F40" w:rsidP="00B36F40">
      <w:pPr>
        <w:ind w:left="4248"/>
        <w:rPr>
          <w:rFonts w:ascii="Calibri" w:hAnsi="Calibri" w:cs="Calibri"/>
          <w:b/>
          <w:sz w:val="22"/>
          <w:szCs w:val="22"/>
        </w:rPr>
      </w:pPr>
      <w:r w:rsidRPr="00B36F40">
        <w:rPr>
          <w:rFonts w:ascii="Calibri" w:hAnsi="Calibri" w:cs="Calibri"/>
          <w:b/>
        </w:rPr>
        <w:t xml:space="preserve">               </w:t>
      </w:r>
      <w:r w:rsidRPr="00B36F40">
        <w:rPr>
          <w:rFonts w:ascii="Calibri" w:hAnsi="Calibri" w:cs="Calibri"/>
          <w:b/>
          <w:sz w:val="22"/>
          <w:szCs w:val="22"/>
        </w:rPr>
        <w:t>Zespół Szkół im. Jana Pawła II w  Łebieniu</w:t>
      </w:r>
    </w:p>
    <w:p w:rsidR="00B36F40" w:rsidRPr="00B36F40" w:rsidRDefault="00B36F40" w:rsidP="00B36F40">
      <w:pPr>
        <w:ind w:left="4248" w:firstLine="708"/>
        <w:rPr>
          <w:rFonts w:ascii="Calibri" w:eastAsia="Calibri" w:hAnsi="Calibri"/>
          <w:b/>
          <w:sz w:val="22"/>
          <w:szCs w:val="22"/>
          <w:lang w:eastAsia="en-US"/>
        </w:rPr>
      </w:pPr>
      <w:r w:rsidRPr="00B36F40">
        <w:rPr>
          <w:rFonts w:ascii="Calibri" w:eastAsia="Calibri" w:hAnsi="Calibri"/>
          <w:b/>
          <w:sz w:val="22"/>
          <w:szCs w:val="22"/>
          <w:lang w:eastAsia="en-US"/>
        </w:rPr>
        <w:t xml:space="preserve">  Łebień 93a </w:t>
      </w:r>
    </w:p>
    <w:p w:rsidR="00B36F40" w:rsidRPr="00B36F40" w:rsidRDefault="00B36F40" w:rsidP="00B36F40">
      <w:pPr>
        <w:ind w:left="4248" w:firstLine="708"/>
        <w:rPr>
          <w:rFonts w:ascii="Calibri" w:eastAsia="Calibri" w:hAnsi="Calibri"/>
          <w:sz w:val="22"/>
          <w:szCs w:val="22"/>
          <w:lang w:eastAsia="en-US"/>
        </w:rPr>
      </w:pPr>
      <w:r w:rsidRPr="00B36F40">
        <w:rPr>
          <w:rFonts w:ascii="Calibri" w:eastAsia="Calibri" w:hAnsi="Calibri"/>
          <w:b/>
          <w:sz w:val="22"/>
          <w:szCs w:val="22"/>
          <w:lang w:eastAsia="en-US"/>
        </w:rPr>
        <w:t xml:space="preserve">  84-351 Nowa Wieś Lęborska</w:t>
      </w:r>
      <w:r w:rsidRPr="00B36F40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B36F40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</w:t>
      </w:r>
    </w:p>
    <w:p w:rsidR="00B36F40" w:rsidRPr="00B36F40" w:rsidRDefault="00B36F40" w:rsidP="00B36F40">
      <w:pPr>
        <w:spacing w:line="480" w:lineRule="auto"/>
        <w:rPr>
          <w:rFonts w:eastAsia="Calibri" w:cs="Arial"/>
          <w:b/>
          <w:sz w:val="22"/>
          <w:szCs w:val="22"/>
          <w:lang w:eastAsia="en-US"/>
        </w:rPr>
      </w:pPr>
      <w:r w:rsidRPr="00B36F40">
        <w:rPr>
          <w:rFonts w:eastAsia="Calibri" w:cs="Arial"/>
          <w:b/>
          <w:sz w:val="22"/>
          <w:szCs w:val="22"/>
          <w:lang w:eastAsia="en-US"/>
        </w:rPr>
        <w:t>Wykonawca:</w:t>
      </w:r>
    </w:p>
    <w:p w:rsidR="00B36F40" w:rsidRPr="00B36F40" w:rsidRDefault="00B36F40" w:rsidP="00B36F40">
      <w:pPr>
        <w:spacing w:line="480" w:lineRule="auto"/>
        <w:ind w:right="5954"/>
        <w:rPr>
          <w:rFonts w:eastAsia="Calibri" w:cs="Arial"/>
          <w:sz w:val="21"/>
          <w:szCs w:val="21"/>
          <w:lang w:eastAsia="en-US"/>
        </w:rPr>
      </w:pPr>
      <w:r w:rsidRPr="00B36F40">
        <w:rPr>
          <w:rFonts w:eastAsia="Calibri" w:cs="Arial"/>
          <w:sz w:val="21"/>
          <w:szCs w:val="21"/>
          <w:lang w:eastAsia="en-US"/>
        </w:rPr>
        <w:t>……………………………………</w:t>
      </w:r>
    </w:p>
    <w:p w:rsidR="00B36F40" w:rsidRPr="00B36F40" w:rsidRDefault="00B36F40" w:rsidP="00B36F40">
      <w:pPr>
        <w:spacing w:after="160" w:line="259" w:lineRule="auto"/>
        <w:ind w:right="5953"/>
        <w:rPr>
          <w:rFonts w:eastAsia="Calibri" w:cs="Arial"/>
          <w:i/>
          <w:sz w:val="16"/>
          <w:szCs w:val="16"/>
          <w:lang w:eastAsia="en-US"/>
        </w:rPr>
      </w:pPr>
      <w:r w:rsidRPr="00B36F40">
        <w:rPr>
          <w:rFonts w:eastAsia="Calibri" w:cs="Arial"/>
          <w:i/>
          <w:sz w:val="16"/>
          <w:szCs w:val="16"/>
          <w:lang w:eastAsia="en-US"/>
        </w:rPr>
        <w:t>(pełna nazwa/firma, adres, w zależności od podmiotu: NIP/PESEL,)</w:t>
      </w:r>
    </w:p>
    <w:p w:rsidR="00B36F40" w:rsidRPr="00B36F40" w:rsidRDefault="00B36F40" w:rsidP="00B36F40">
      <w:pPr>
        <w:spacing w:line="480" w:lineRule="auto"/>
        <w:rPr>
          <w:rFonts w:eastAsia="Calibri" w:cs="Arial"/>
          <w:sz w:val="21"/>
          <w:szCs w:val="21"/>
          <w:u w:val="single"/>
          <w:lang w:eastAsia="en-US"/>
        </w:rPr>
      </w:pPr>
      <w:r w:rsidRPr="00B36F40">
        <w:rPr>
          <w:rFonts w:eastAsia="Calibri" w:cs="Arial"/>
          <w:sz w:val="21"/>
          <w:szCs w:val="21"/>
          <w:u w:val="single"/>
          <w:lang w:eastAsia="en-US"/>
        </w:rPr>
        <w:t>reprezentowany przez:</w:t>
      </w:r>
    </w:p>
    <w:p w:rsidR="00B36F40" w:rsidRPr="00B36F40" w:rsidRDefault="00B36F40" w:rsidP="00B36F40">
      <w:pPr>
        <w:spacing w:line="480" w:lineRule="auto"/>
        <w:ind w:right="5954"/>
        <w:rPr>
          <w:rFonts w:eastAsia="Calibri" w:cs="Arial"/>
          <w:sz w:val="21"/>
          <w:szCs w:val="21"/>
          <w:lang w:eastAsia="en-US"/>
        </w:rPr>
      </w:pPr>
      <w:r w:rsidRPr="00B36F40">
        <w:rPr>
          <w:rFonts w:eastAsia="Calibri" w:cs="Arial"/>
          <w:sz w:val="21"/>
          <w:szCs w:val="21"/>
          <w:lang w:eastAsia="en-US"/>
        </w:rPr>
        <w:t>……………………………………</w:t>
      </w:r>
      <w:bookmarkStart w:id="0" w:name="_GoBack"/>
      <w:bookmarkEnd w:id="0"/>
    </w:p>
    <w:p w:rsidR="00B36F40" w:rsidRPr="00B36F40" w:rsidRDefault="00B36F40" w:rsidP="00B36F40">
      <w:pPr>
        <w:spacing w:line="259" w:lineRule="auto"/>
        <w:ind w:right="5953"/>
        <w:rPr>
          <w:rFonts w:eastAsia="Calibri" w:cs="Arial"/>
          <w:i/>
          <w:sz w:val="16"/>
          <w:szCs w:val="16"/>
          <w:lang w:eastAsia="en-US"/>
        </w:rPr>
      </w:pPr>
      <w:r w:rsidRPr="00B36F40">
        <w:rPr>
          <w:rFonts w:eastAsia="Calibri" w:cs="Arial"/>
          <w:i/>
          <w:sz w:val="16"/>
          <w:szCs w:val="16"/>
          <w:lang w:eastAsia="en-US"/>
        </w:rPr>
        <w:t>(imię, nazwisko, stanowisko/podstawa do  reprezentacji)</w:t>
      </w:r>
    </w:p>
    <w:p w:rsidR="00B36F40" w:rsidRPr="00B36F40" w:rsidRDefault="00B36F40" w:rsidP="00B36F40">
      <w:pPr>
        <w:spacing w:after="160" w:line="259" w:lineRule="auto"/>
        <w:rPr>
          <w:rFonts w:eastAsia="Calibri" w:cs="Arial"/>
          <w:sz w:val="21"/>
          <w:szCs w:val="21"/>
          <w:lang w:eastAsia="en-US"/>
        </w:rPr>
      </w:pPr>
    </w:p>
    <w:p w:rsidR="00B36F40" w:rsidRPr="00B36F40" w:rsidRDefault="00B36F40" w:rsidP="00B36F40">
      <w:pPr>
        <w:shd w:val="clear" w:color="auto" w:fill="FFFFFF"/>
        <w:tabs>
          <w:tab w:val="left" w:pos="1701"/>
        </w:tabs>
        <w:suppressAutoHyphens/>
        <w:spacing w:line="276" w:lineRule="auto"/>
        <w:jc w:val="center"/>
        <w:rPr>
          <w:rFonts w:eastAsia="Calibri" w:cs="Arial"/>
          <w:b/>
          <w:lang w:eastAsia="en-US"/>
        </w:rPr>
      </w:pPr>
      <w:r w:rsidRPr="00B36F40">
        <w:rPr>
          <w:rFonts w:eastAsia="Calibri" w:cs="Arial"/>
          <w:b/>
          <w:lang w:eastAsia="en-US"/>
        </w:rPr>
        <w:t>OŚWIADCZENIE WYKONAWCY</w:t>
      </w:r>
    </w:p>
    <w:p w:rsidR="00B36F40" w:rsidRPr="00B36F40" w:rsidRDefault="00B36F40" w:rsidP="00B36F40">
      <w:pPr>
        <w:spacing w:line="276" w:lineRule="auto"/>
        <w:jc w:val="center"/>
        <w:rPr>
          <w:rFonts w:eastAsia="Calibri" w:cs="Arial"/>
          <w:b/>
          <w:lang w:eastAsia="en-US"/>
        </w:rPr>
      </w:pPr>
      <w:r w:rsidRPr="00B36F40">
        <w:rPr>
          <w:rFonts w:eastAsia="Calibri" w:cs="Arial"/>
          <w:b/>
          <w:lang w:eastAsia="en-US"/>
        </w:rPr>
        <w:t xml:space="preserve">DOTYCZĄCE SPEŁNIANIA WARUNKÓW UDZIAŁU W POSTĘPOWANIU </w:t>
      </w:r>
    </w:p>
    <w:p w:rsidR="00B36F40" w:rsidRPr="00B36F40" w:rsidRDefault="00B36F40" w:rsidP="00B36F40">
      <w:pPr>
        <w:spacing w:line="276" w:lineRule="auto"/>
        <w:jc w:val="center"/>
        <w:rPr>
          <w:rFonts w:eastAsia="Calibri" w:cs="Arial"/>
          <w:b/>
          <w:lang w:eastAsia="en-US"/>
        </w:rPr>
      </w:pPr>
      <w:r w:rsidRPr="00B36F40">
        <w:rPr>
          <w:rFonts w:eastAsia="Calibri" w:cs="Arial"/>
          <w:b/>
          <w:lang w:eastAsia="en-US"/>
        </w:rPr>
        <w:t>ORAZ BRAKU PODSTAW WYKLUCZENIA Z POSTĘPOWANIA</w:t>
      </w:r>
    </w:p>
    <w:p w:rsidR="00B36F40" w:rsidRPr="00B36F40" w:rsidRDefault="00B36F40" w:rsidP="00B36F40">
      <w:pPr>
        <w:spacing w:after="40" w:line="276" w:lineRule="auto"/>
        <w:jc w:val="center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 xml:space="preserve">składane na podstawie art. 125 ust. 1 ustawy z dnia 11 września 2019 r. - Prawo zamówień publicznych (Dz. U. z 2022 r. poz. 1710 z </w:t>
      </w:r>
      <w:proofErr w:type="spellStart"/>
      <w:r w:rsidRPr="00B36F40">
        <w:rPr>
          <w:rFonts w:eastAsia="Calibri" w:cs="Arial"/>
          <w:lang w:eastAsia="en-US"/>
        </w:rPr>
        <w:t>późn</w:t>
      </w:r>
      <w:proofErr w:type="spellEnd"/>
      <w:r w:rsidRPr="00B36F40">
        <w:rPr>
          <w:rFonts w:eastAsia="Calibri" w:cs="Arial"/>
          <w:lang w:eastAsia="en-US"/>
        </w:rPr>
        <w:t>. zm.)</w:t>
      </w:r>
    </w:p>
    <w:p w:rsidR="00B36F40" w:rsidRPr="00B36F40" w:rsidRDefault="00B36F40" w:rsidP="00B36F40">
      <w:pPr>
        <w:spacing w:line="276" w:lineRule="auto"/>
        <w:jc w:val="center"/>
        <w:rPr>
          <w:rFonts w:eastAsia="Calibri" w:cs="Arial"/>
          <w:b/>
          <w:lang w:eastAsia="en-US"/>
        </w:rPr>
      </w:pPr>
    </w:p>
    <w:p w:rsidR="00B36F40" w:rsidRDefault="00B36F40" w:rsidP="00B36F40">
      <w:pPr>
        <w:jc w:val="center"/>
        <w:rPr>
          <w:rFonts w:eastAsia="Calibri" w:cs="Arial"/>
          <w:color w:val="000000"/>
          <w:lang w:eastAsia="en-US"/>
        </w:rPr>
      </w:pPr>
      <w:r w:rsidRPr="00B36F40">
        <w:rPr>
          <w:rFonts w:eastAsia="Calibri" w:cs="Arial"/>
          <w:color w:val="000000"/>
          <w:lang w:eastAsia="en-US"/>
        </w:rPr>
        <w:t xml:space="preserve">Na potrzeby postępowania o udzielenie zamówienia </w:t>
      </w:r>
      <w:r>
        <w:rPr>
          <w:rFonts w:eastAsia="Calibri" w:cs="Arial"/>
          <w:color w:val="000000"/>
          <w:lang w:eastAsia="en-US"/>
        </w:rPr>
        <w:t>publicznego pt.</w:t>
      </w:r>
    </w:p>
    <w:p w:rsidR="00B36F40" w:rsidRPr="00B36F40" w:rsidRDefault="00B36F40" w:rsidP="00B36F40">
      <w:pPr>
        <w:jc w:val="center"/>
        <w:rPr>
          <w:rFonts w:eastAsia="Calibri" w:cs="Arial"/>
          <w:b/>
          <w:lang w:eastAsia="en-US"/>
        </w:rPr>
      </w:pPr>
      <w:r w:rsidRPr="00B36F40">
        <w:rPr>
          <w:rFonts w:eastAsia="Calibri" w:cs="Arial"/>
          <w:b/>
          <w:color w:val="000000"/>
          <w:lang w:eastAsia="en-US"/>
        </w:rPr>
        <w:t xml:space="preserve"> „</w:t>
      </w:r>
      <w:r w:rsidRPr="00B36F40">
        <w:rPr>
          <w:rFonts w:eastAsia="Calibri" w:cs="Arial"/>
          <w:b/>
          <w:lang w:eastAsia="en-US"/>
        </w:rPr>
        <w:t xml:space="preserve">Sukcesywna dostawa oleju opałowego do Zespołu Szkół im. Jana Pawła II              </w:t>
      </w:r>
      <w:r w:rsidR="00E94849">
        <w:rPr>
          <w:rFonts w:eastAsia="Calibri" w:cs="Arial"/>
          <w:b/>
          <w:lang w:eastAsia="en-US"/>
        </w:rPr>
        <w:t xml:space="preserve">          w Łebieniu w roku 2024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color w:val="000000"/>
          <w:lang w:eastAsia="en-US"/>
        </w:rPr>
      </w:pPr>
      <w:r w:rsidRPr="00B36F40">
        <w:rPr>
          <w:rFonts w:eastAsia="Calibri" w:cs="Arial"/>
          <w:b/>
          <w:color w:val="000000"/>
          <w:lang w:eastAsia="en-US"/>
        </w:rPr>
        <w:t xml:space="preserve"> </w:t>
      </w:r>
      <w:r w:rsidRPr="00B36F40">
        <w:rPr>
          <w:rFonts w:eastAsia="Calibri" w:cs="Arial"/>
          <w:color w:val="000000"/>
          <w:lang w:eastAsia="en-US"/>
        </w:rPr>
        <w:t xml:space="preserve">prowadzonego przez </w:t>
      </w:r>
      <w:r w:rsidRPr="00B36F40">
        <w:rPr>
          <w:rFonts w:cs="Arial"/>
          <w:b/>
        </w:rPr>
        <w:t>Zespół Szkół im. Jana Pawła II w  Łebieniu</w:t>
      </w:r>
      <w:r w:rsidRPr="00B36F40">
        <w:rPr>
          <w:rFonts w:eastAsia="Calibri" w:cs="Arial"/>
          <w:i/>
          <w:lang w:eastAsia="en-US"/>
        </w:rPr>
        <w:t xml:space="preserve">, </w:t>
      </w:r>
      <w:r w:rsidRPr="00B36F40">
        <w:rPr>
          <w:rFonts w:eastAsia="Calibri" w:cs="Arial"/>
          <w:lang w:eastAsia="en-US"/>
        </w:rPr>
        <w:t>oświadczam co następuje:</w:t>
      </w:r>
    </w:p>
    <w:p w:rsidR="00B36F40" w:rsidRPr="00B36F40" w:rsidRDefault="00B36F40" w:rsidP="00B36F4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Oświadczam, że spełniam warunki udziału w postępowaniu określone przez zamawiającego w Specyfikacji Warunków Zamówienia.  </w:t>
      </w:r>
    </w:p>
    <w:p w:rsidR="00B36F40" w:rsidRPr="00B36F40" w:rsidRDefault="00B36F40" w:rsidP="00B36F4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Oświadczam, że nie podlegam wykluczeniu z postępowania na podstawie:</w:t>
      </w:r>
    </w:p>
    <w:p w:rsidR="00B36F40" w:rsidRPr="00B36F40" w:rsidRDefault="00B36F40" w:rsidP="00B36F40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60" w:line="276" w:lineRule="auto"/>
        <w:contextualSpacing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 xml:space="preserve">art. 108 ust.1 ustawy </w:t>
      </w:r>
      <w:proofErr w:type="spellStart"/>
      <w:r w:rsidRPr="00B36F40">
        <w:rPr>
          <w:rFonts w:eastAsia="Calibri" w:cs="Arial"/>
          <w:lang w:eastAsia="en-US"/>
        </w:rPr>
        <w:t>Pzp</w:t>
      </w:r>
      <w:proofErr w:type="spellEnd"/>
      <w:r w:rsidRPr="00B36F40">
        <w:rPr>
          <w:rFonts w:eastAsia="Calibri" w:cs="Arial"/>
          <w:lang w:eastAsia="en-US"/>
        </w:rPr>
        <w:t>.</w:t>
      </w:r>
    </w:p>
    <w:p w:rsidR="00B36F40" w:rsidRPr="00B36F40" w:rsidRDefault="00B36F40" w:rsidP="00B36F40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60" w:line="276" w:lineRule="auto"/>
        <w:contextualSpacing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 xml:space="preserve">art. 7 ust. 1 ustawy </w:t>
      </w:r>
      <w:r w:rsidRPr="00B36F40">
        <w:rPr>
          <w:rFonts w:cs="Arial"/>
        </w:rPr>
        <w:t>z dnia 13 kwietnia 2022 r. o szczególnych rozwiązaniach w zakresie przeciwdziałania wspieraniu agresji na Ukrainę oraz służących ochronie bezpieczeństwa narodowego.</w:t>
      </w:r>
    </w:p>
    <w:p w:rsidR="00B36F40" w:rsidRPr="00B36F40" w:rsidRDefault="00B36F40" w:rsidP="00B36F4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 xml:space="preserve">Oświadczam, że zachodzą w stosunku do mnie podstawy wykluczenia z postępowania na podstawie art. ......... ustawy </w:t>
      </w:r>
      <w:proofErr w:type="spellStart"/>
      <w:r w:rsidRPr="00B36F40">
        <w:rPr>
          <w:rFonts w:eastAsia="Calibri" w:cs="Arial"/>
          <w:lang w:eastAsia="en-US"/>
        </w:rPr>
        <w:t>Pzp</w:t>
      </w:r>
      <w:proofErr w:type="spellEnd"/>
      <w:r w:rsidRPr="00B36F40">
        <w:rPr>
          <w:rFonts w:eastAsia="Calibri" w:cs="Arial"/>
          <w:lang w:eastAsia="en-US"/>
        </w:rPr>
        <w:t xml:space="preserve"> (podać mającą zastosowanie podstawę wykluczenia spośród wymienionych w art. 108 ust. 1). Jednocześnie oświadczam, że w związku z ww. okolicznością, na podstawie art. 110 ust. 2 ustawy </w:t>
      </w:r>
      <w:proofErr w:type="spellStart"/>
      <w:r w:rsidRPr="00B36F40">
        <w:rPr>
          <w:rFonts w:eastAsia="Calibri" w:cs="Arial"/>
          <w:lang w:eastAsia="en-US"/>
        </w:rPr>
        <w:t>Pzp</w:t>
      </w:r>
      <w:proofErr w:type="spellEnd"/>
      <w:r w:rsidRPr="00B36F40">
        <w:rPr>
          <w:rFonts w:eastAsia="Calibri" w:cs="Arial"/>
          <w:lang w:eastAsia="en-US"/>
        </w:rPr>
        <w:t xml:space="preserve"> podjąłem następujące środki naprawcze: …........................................</w:t>
      </w:r>
    </w:p>
    <w:p w:rsidR="00B36F40" w:rsidRPr="00B36F40" w:rsidRDefault="00B36F40" w:rsidP="00B36F40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FF0000"/>
          <w:lang w:eastAsia="en-US"/>
        </w:rPr>
      </w:pPr>
      <w:r w:rsidRPr="00B36F40">
        <w:rPr>
          <w:rFonts w:eastAsia="Calibri" w:cs="Arial"/>
          <w:color w:val="FF0000"/>
          <w:lang w:eastAsia="en-US"/>
        </w:rPr>
        <w:t xml:space="preserve">UWAGA: w przypadku, gdy wobec wykonawcy nie zachodzą przesłanki wykluczenia zgodnie z pkt. 2 należy wykreślić </w:t>
      </w:r>
      <w:proofErr w:type="spellStart"/>
      <w:r w:rsidRPr="00B36F40">
        <w:rPr>
          <w:rFonts w:eastAsia="Calibri" w:cs="Arial"/>
          <w:color w:val="FF0000"/>
          <w:lang w:eastAsia="en-US"/>
        </w:rPr>
        <w:t>pkt</w:t>
      </w:r>
      <w:proofErr w:type="spellEnd"/>
      <w:r w:rsidRPr="00B36F40">
        <w:rPr>
          <w:rFonts w:eastAsia="Calibri" w:cs="Arial"/>
          <w:color w:val="FF0000"/>
          <w:lang w:eastAsia="en-US"/>
        </w:rPr>
        <w:t xml:space="preserve"> 3.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lang w:eastAsia="en-US"/>
        </w:rPr>
      </w:pPr>
    </w:p>
    <w:p w:rsidR="00B36F40" w:rsidRPr="00B36F40" w:rsidRDefault="00B36F40" w:rsidP="00B36F4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Oświadczam, że w celu wykazania spełniania warunków udziału w postępowaniu, określonych przez zamawiającego w Specyfikacji Warunków Zamówienia, polegam na zasobach następującego/</w:t>
      </w:r>
      <w:proofErr w:type="spellStart"/>
      <w:r w:rsidRPr="00B36F40">
        <w:rPr>
          <w:rFonts w:eastAsia="Calibri" w:cs="Arial"/>
          <w:lang w:eastAsia="en-US"/>
        </w:rPr>
        <w:t>ych</w:t>
      </w:r>
      <w:proofErr w:type="spellEnd"/>
      <w:r w:rsidRPr="00B36F40">
        <w:rPr>
          <w:rFonts w:eastAsia="Calibri" w:cs="Arial"/>
          <w:lang w:eastAsia="en-US"/>
        </w:rPr>
        <w:t xml:space="preserve"> podmiotu/ów</w:t>
      </w:r>
      <w:r w:rsidRPr="00B36F40">
        <w:rPr>
          <w:rFonts w:eastAsia="Calibri" w:cs="Arial"/>
          <w:vertAlign w:val="superscript"/>
          <w:lang w:eastAsia="en-US"/>
        </w:rPr>
        <w:footnoteReference w:id="1"/>
      </w:r>
      <w:r w:rsidRPr="00B36F40">
        <w:rPr>
          <w:rFonts w:eastAsia="Calibri" w:cs="Arial"/>
          <w:lang w:eastAsia="en-US"/>
        </w:rPr>
        <w:t xml:space="preserve">: 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………………………………………………………………………………………………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w następującym zakresie: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 xml:space="preserve"> ………………………………………………………………………..……………………..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iCs/>
          <w:lang w:eastAsia="en-US"/>
        </w:rPr>
      </w:pPr>
      <w:r w:rsidRPr="00B36F40">
        <w:rPr>
          <w:rFonts w:eastAsia="Calibri" w:cs="Arial"/>
          <w:iCs/>
          <w:lang w:eastAsia="en-US"/>
        </w:rPr>
        <w:t xml:space="preserve">(wskazać podmiot i określić odpowiedni zakres dla wskazanego podmiotu). 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 xml:space="preserve">Wykonawca, w przypadku polegania na zasobach innych podmiotów udostępniających zasoby, składa wraz z niniejszym oświadczeniem, także oświadczenie podmiotu udostępniającego zasoby, potwierdzające spełnienie warunków udziału w postępowaniu oraz braku podstaw wykluczenia, w zakresie w jakim wykonawca powołuje się na jego zasoby – zgodnie z art. 125 ust. 5 ustawy </w:t>
      </w:r>
      <w:proofErr w:type="spellStart"/>
      <w:r w:rsidRPr="00B36F40">
        <w:rPr>
          <w:rFonts w:eastAsia="Calibri" w:cs="Arial"/>
          <w:lang w:eastAsia="en-US"/>
        </w:rPr>
        <w:t>Pzp</w:t>
      </w:r>
      <w:proofErr w:type="spellEnd"/>
      <w:r w:rsidRPr="00B36F40">
        <w:rPr>
          <w:rFonts w:eastAsia="Calibri" w:cs="Arial"/>
          <w:lang w:eastAsia="en-US"/>
        </w:rPr>
        <w:t>.</w:t>
      </w:r>
    </w:p>
    <w:p w:rsidR="00B36F40" w:rsidRPr="00B36F40" w:rsidRDefault="00B36F40" w:rsidP="00B36F40">
      <w:pPr>
        <w:spacing w:line="276" w:lineRule="auto"/>
        <w:rPr>
          <w:rFonts w:eastAsia="Calibri" w:cs="Arial"/>
          <w:lang w:eastAsia="en-US"/>
        </w:rPr>
      </w:pP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b/>
          <w:lang w:eastAsia="en-US"/>
        </w:rPr>
      </w:pPr>
      <w:r w:rsidRPr="00B36F40">
        <w:rPr>
          <w:rFonts w:eastAsia="Calibri" w:cs="Arial"/>
          <w:b/>
          <w:lang w:eastAsia="en-US"/>
        </w:rPr>
        <w:t>OŚWIADCZENIE DOTYCZĄCE PODWYKONAWCY NIEBĘDĄCEGO PODMIOTEM, NA KTÓREGO ZASOBY POWOŁUJE SIĘ WYKONAWCA – o ile jest znany:</w:t>
      </w:r>
    </w:p>
    <w:p w:rsidR="00B36F40" w:rsidRPr="00B36F40" w:rsidRDefault="00B36F40" w:rsidP="00B36F4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Oświadczam, że następujący/e podmiot/y, które będą podwykonawcami w niniejszym postępowaniu, tj.:</w:t>
      </w:r>
    </w:p>
    <w:p w:rsidR="00B36F40" w:rsidRPr="00B36F40" w:rsidRDefault="00B36F40" w:rsidP="00B36F4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…...................................….............................................................................................</w:t>
      </w:r>
    </w:p>
    <w:p w:rsidR="00B36F40" w:rsidRPr="00B36F40" w:rsidRDefault="00B36F40" w:rsidP="00B36F4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(podać pełną nazwę/firmę, adres, a także w zależności od podmiotu: NIP/PESEL, KRS/</w:t>
      </w:r>
      <w:proofErr w:type="spellStart"/>
      <w:r w:rsidRPr="00B36F40">
        <w:rPr>
          <w:rFonts w:eastAsia="Calibri" w:cs="Arial"/>
          <w:lang w:eastAsia="en-US"/>
        </w:rPr>
        <w:t>CEiDG</w:t>
      </w:r>
      <w:proofErr w:type="spellEnd"/>
      <w:r w:rsidRPr="00B36F40">
        <w:rPr>
          <w:rFonts w:eastAsia="Calibri" w:cs="Arial"/>
          <w:lang w:eastAsia="en-US"/>
        </w:rPr>
        <w:t>)</w:t>
      </w:r>
    </w:p>
    <w:p w:rsidR="00B36F40" w:rsidRPr="00B36F40" w:rsidRDefault="00B36F40" w:rsidP="00B36F4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 xml:space="preserve">-  nie podlega/ją wykluczeniu z postępowania o udzielenie zamówienia na podstawie art. 108 ust 1 ustawy </w:t>
      </w:r>
      <w:proofErr w:type="spellStart"/>
      <w:r w:rsidRPr="00B36F40">
        <w:rPr>
          <w:rFonts w:eastAsia="Calibri" w:cs="Arial"/>
          <w:lang w:eastAsia="en-US"/>
        </w:rPr>
        <w:t>Pzp</w:t>
      </w:r>
      <w:proofErr w:type="spellEnd"/>
      <w:r w:rsidRPr="00B36F40">
        <w:rPr>
          <w:rFonts w:eastAsia="Calibri" w:cs="Arial"/>
          <w:lang w:eastAsia="en-US"/>
        </w:rPr>
        <w:t>.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lang w:eastAsia="en-US"/>
        </w:rPr>
      </w:pP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b/>
          <w:lang w:eastAsia="en-US"/>
        </w:rPr>
      </w:pPr>
      <w:r w:rsidRPr="00B36F40">
        <w:rPr>
          <w:rFonts w:eastAsia="Calibri" w:cs="Arial"/>
          <w:b/>
          <w:lang w:eastAsia="en-US"/>
        </w:rPr>
        <w:t>OŚWIADCZENIE DOTYCZĄCE PODMIOTU, NA KTÓREGO ZASOBY POWOŁUJE SIĘ WYKONAWCA:</w:t>
      </w:r>
    </w:p>
    <w:p w:rsidR="00B36F40" w:rsidRPr="00B36F40" w:rsidRDefault="00B36F40" w:rsidP="00B36F4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Oświadczam, że następujący/e podmiot/y, na którego/</w:t>
      </w:r>
      <w:proofErr w:type="spellStart"/>
      <w:r w:rsidRPr="00B36F40">
        <w:rPr>
          <w:rFonts w:eastAsia="Calibri" w:cs="Arial"/>
          <w:lang w:eastAsia="en-US"/>
        </w:rPr>
        <w:t>ych</w:t>
      </w:r>
      <w:proofErr w:type="spellEnd"/>
      <w:r w:rsidRPr="00B36F40">
        <w:rPr>
          <w:rFonts w:eastAsia="Calibri" w:cs="Arial"/>
          <w:lang w:eastAsia="en-US"/>
        </w:rPr>
        <w:t xml:space="preserve"> zasoby powołuję się w niniejszym postępowaniu, tj.:</w:t>
      </w:r>
    </w:p>
    <w:p w:rsidR="00B36F40" w:rsidRPr="00B36F40" w:rsidRDefault="00B36F40" w:rsidP="00B36F4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...............................................................................................</w:t>
      </w:r>
    </w:p>
    <w:p w:rsidR="00B36F40" w:rsidRPr="00B36F40" w:rsidRDefault="00B36F40" w:rsidP="00B36F4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(podać pełną nazwę/firmę, adres, a także w zależności od podmiotu: NIP/PESEL, KRS/</w:t>
      </w:r>
      <w:proofErr w:type="spellStart"/>
      <w:r w:rsidRPr="00B36F40">
        <w:rPr>
          <w:rFonts w:eastAsia="Calibri" w:cs="Arial"/>
          <w:lang w:eastAsia="en-US"/>
        </w:rPr>
        <w:t>CEiDG</w:t>
      </w:r>
      <w:proofErr w:type="spellEnd"/>
      <w:r w:rsidRPr="00B36F40">
        <w:rPr>
          <w:rFonts w:eastAsia="Calibri" w:cs="Arial"/>
          <w:lang w:eastAsia="en-US"/>
        </w:rPr>
        <w:t>) nie podlega/ją wykluczeniu z postępowania o udzielenie zamówienia.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lang w:eastAsia="en-US"/>
        </w:rPr>
      </w:pP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b/>
          <w:lang w:eastAsia="en-US"/>
        </w:rPr>
      </w:pP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b/>
          <w:lang w:eastAsia="en-US"/>
        </w:rPr>
      </w:pPr>
      <w:r w:rsidRPr="00B36F40">
        <w:rPr>
          <w:rFonts w:eastAsia="Calibri" w:cs="Arial"/>
          <w:b/>
          <w:lang w:eastAsia="en-US"/>
        </w:rPr>
        <w:t>OŚWIADCZENIE DOTYCZĄCE PODANYCH INFORMACJI: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bCs/>
          <w:iCs/>
          <w:color w:val="FF3333"/>
          <w:sz w:val="20"/>
          <w:szCs w:val="20"/>
        </w:rPr>
      </w:pPr>
      <w:r w:rsidRPr="00B36F40">
        <w:rPr>
          <w:rFonts w:eastAsia="Calibri" w:cs="Arial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36F40" w:rsidRPr="00B36F40" w:rsidRDefault="00B36F40" w:rsidP="00B36F40">
      <w:pPr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B36F40" w:rsidRPr="00B36F40" w:rsidRDefault="00B36F40" w:rsidP="00B36F40">
      <w:pPr>
        <w:autoSpaceDE w:val="0"/>
        <w:autoSpaceDN w:val="0"/>
        <w:adjustRightInd w:val="0"/>
        <w:rPr>
          <w:rFonts w:ascii="Trebuchet-BoldItalic" w:eastAsia="Calibri" w:hAnsi="Trebuchet-BoldItalic" w:cs="Trebuchet-BoldItalic"/>
          <w:b/>
          <w:bCs/>
          <w:i/>
          <w:iCs/>
          <w:color w:val="FF3333"/>
          <w:sz w:val="20"/>
          <w:szCs w:val="20"/>
        </w:rPr>
      </w:pPr>
    </w:p>
    <w:p w:rsidR="00E3452A" w:rsidRPr="00F107E0" w:rsidRDefault="00B36F40" w:rsidP="00B36F40">
      <w:pPr>
        <w:autoSpaceDE w:val="0"/>
        <w:autoSpaceDN w:val="0"/>
        <w:adjustRightInd w:val="0"/>
        <w:jc w:val="both"/>
        <w:rPr>
          <w:rFonts w:cs="Arial"/>
        </w:rPr>
      </w:pPr>
      <w:r w:rsidRPr="00B36F40">
        <w:rPr>
          <w:rFonts w:eastAsia="Calibri" w:cs="Arial"/>
          <w:bCs/>
          <w:iCs/>
          <w:color w:val="FF3333"/>
          <w:sz w:val="20"/>
          <w:szCs w:val="20"/>
        </w:rPr>
        <w:t>Dokument należy wypełnić i podpisać kwalifikowanym podpisem elektronicznym lub podpisem zaufanym lub podpisem osobistym.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ED" w:rsidRDefault="00FF35ED">
      <w:r>
        <w:separator/>
      </w:r>
    </w:p>
  </w:endnote>
  <w:endnote w:type="continuationSeparator" w:id="0">
    <w:p w:rsidR="00FF35ED" w:rsidRDefault="00FF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28" w:rsidRDefault="008133D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ED" w:rsidRDefault="00FF35ED">
      <w:r>
        <w:separator/>
      </w:r>
    </w:p>
  </w:footnote>
  <w:footnote w:type="continuationSeparator" w:id="0">
    <w:p w:rsidR="00FF35ED" w:rsidRDefault="00FF35ED">
      <w:r>
        <w:continuationSeparator/>
      </w:r>
    </w:p>
  </w:footnote>
  <w:footnote w:id="1">
    <w:p w:rsidR="00B36F40" w:rsidRDefault="00B36F40" w:rsidP="00B36F40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jeśli dotyczy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276"/>
    <w:multiLevelType w:val="hybridMultilevel"/>
    <w:tmpl w:val="E6A84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510D3"/>
    <w:multiLevelType w:val="hybridMultilevel"/>
    <w:tmpl w:val="79D203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44BFA"/>
    <w:rsid w:val="001B210F"/>
    <w:rsid w:val="001D707D"/>
    <w:rsid w:val="00223DD1"/>
    <w:rsid w:val="002255C1"/>
    <w:rsid w:val="00241C1F"/>
    <w:rsid w:val="002425AE"/>
    <w:rsid w:val="00253A18"/>
    <w:rsid w:val="002568EB"/>
    <w:rsid w:val="00263865"/>
    <w:rsid w:val="00290A1E"/>
    <w:rsid w:val="00291E9C"/>
    <w:rsid w:val="00293EF8"/>
    <w:rsid w:val="002978FB"/>
    <w:rsid w:val="002C6347"/>
    <w:rsid w:val="00301C10"/>
    <w:rsid w:val="003102BF"/>
    <w:rsid w:val="00315901"/>
    <w:rsid w:val="00320AAC"/>
    <w:rsid w:val="00325198"/>
    <w:rsid w:val="0032629C"/>
    <w:rsid w:val="00344D7A"/>
    <w:rsid w:val="0035482A"/>
    <w:rsid w:val="003619F2"/>
    <w:rsid w:val="00365820"/>
    <w:rsid w:val="003A3E7D"/>
    <w:rsid w:val="003A663C"/>
    <w:rsid w:val="003B2592"/>
    <w:rsid w:val="003C554F"/>
    <w:rsid w:val="0040149C"/>
    <w:rsid w:val="00412196"/>
    <w:rsid w:val="00414478"/>
    <w:rsid w:val="00417830"/>
    <w:rsid w:val="0044108B"/>
    <w:rsid w:val="004426B4"/>
    <w:rsid w:val="004526A7"/>
    <w:rsid w:val="00492BD3"/>
    <w:rsid w:val="004A5E6C"/>
    <w:rsid w:val="004B2768"/>
    <w:rsid w:val="004B70BD"/>
    <w:rsid w:val="004E545D"/>
    <w:rsid w:val="0052111D"/>
    <w:rsid w:val="00571CD0"/>
    <w:rsid w:val="00574482"/>
    <w:rsid w:val="005760A9"/>
    <w:rsid w:val="00593212"/>
    <w:rsid w:val="00594464"/>
    <w:rsid w:val="005C2D91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350B2"/>
    <w:rsid w:val="00745D18"/>
    <w:rsid w:val="0077403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67D19"/>
    <w:rsid w:val="00873501"/>
    <w:rsid w:val="00876326"/>
    <w:rsid w:val="008945D9"/>
    <w:rsid w:val="008D1952"/>
    <w:rsid w:val="00943828"/>
    <w:rsid w:val="009562FC"/>
    <w:rsid w:val="00972C56"/>
    <w:rsid w:val="00995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9180D"/>
    <w:rsid w:val="00AA5C56"/>
    <w:rsid w:val="00AD1EFE"/>
    <w:rsid w:val="00AE54D9"/>
    <w:rsid w:val="00AF6CF8"/>
    <w:rsid w:val="00B01F08"/>
    <w:rsid w:val="00B16E8F"/>
    <w:rsid w:val="00B30401"/>
    <w:rsid w:val="00B3286C"/>
    <w:rsid w:val="00B3496B"/>
    <w:rsid w:val="00B36F40"/>
    <w:rsid w:val="00B6637D"/>
    <w:rsid w:val="00B72D97"/>
    <w:rsid w:val="00BB76D0"/>
    <w:rsid w:val="00BC363C"/>
    <w:rsid w:val="00C03725"/>
    <w:rsid w:val="00C37001"/>
    <w:rsid w:val="00C62C24"/>
    <w:rsid w:val="00C635B6"/>
    <w:rsid w:val="00C715D6"/>
    <w:rsid w:val="00C82E7C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5316F"/>
    <w:rsid w:val="00DA01E4"/>
    <w:rsid w:val="00DA2034"/>
    <w:rsid w:val="00DC45B4"/>
    <w:rsid w:val="00DC733E"/>
    <w:rsid w:val="00DF57BE"/>
    <w:rsid w:val="00E06500"/>
    <w:rsid w:val="00E3452A"/>
    <w:rsid w:val="00E51E22"/>
    <w:rsid w:val="00E553CB"/>
    <w:rsid w:val="00E57060"/>
    <w:rsid w:val="00E8149D"/>
    <w:rsid w:val="00E87616"/>
    <w:rsid w:val="00E92F51"/>
    <w:rsid w:val="00E94849"/>
    <w:rsid w:val="00EA5C16"/>
    <w:rsid w:val="00EC2DBF"/>
    <w:rsid w:val="00EF000D"/>
    <w:rsid w:val="00F046C1"/>
    <w:rsid w:val="00F107E0"/>
    <w:rsid w:val="00F13EEF"/>
    <w:rsid w:val="00F36DA1"/>
    <w:rsid w:val="00F545A3"/>
    <w:rsid w:val="00F646B7"/>
    <w:rsid w:val="00F73582"/>
    <w:rsid w:val="00F96A3B"/>
    <w:rsid w:val="00FB5706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6F4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6F40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nhideWhenUsed/>
    <w:rsid w:val="00B36F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92FE0-9D97-4E38-A723-66798A72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izabela</cp:lastModifiedBy>
  <cp:revision>4</cp:revision>
  <cp:lastPrinted>2019-07-10T09:49:00Z</cp:lastPrinted>
  <dcterms:created xsi:type="dcterms:W3CDTF">2023-12-19T07:54:00Z</dcterms:created>
  <dcterms:modified xsi:type="dcterms:W3CDTF">2023-12-19T07:58:00Z</dcterms:modified>
</cp:coreProperties>
</file>